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A7D2" w14:textId="6E4BA2A3" w:rsidR="0000658B" w:rsidRDefault="00EF4132" w:rsidP="00DD24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Guidance</w:t>
      </w:r>
    </w:p>
    <w:p w14:paraId="751E3A8C" w14:textId="4FEE7C99" w:rsidR="00EF4132" w:rsidRDefault="00EF4132" w:rsidP="00DD2429">
      <w:pPr>
        <w:rPr>
          <w:rFonts w:ascii="Arial" w:hAnsi="Arial" w:cs="Arial"/>
          <w:sz w:val="24"/>
          <w:szCs w:val="24"/>
        </w:rPr>
      </w:pPr>
      <w:r w:rsidRPr="00D80A23">
        <w:rPr>
          <w:rFonts w:ascii="Arial" w:hAnsi="Arial" w:cs="Arial"/>
          <w:sz w:val="24"/>
          <w:szCs w:val="24"/>
        </w:rPr>
        <w:t xml:space="preserve">UCISA has created this CPD log for members to </w:t>
      </w:r>
      <w:r w:rsidR="005443B5" w:rsidRPr="00D80A23">
        <w:rPr>
          <w:rFonts w:ascii="Arial" w:hAnsi="Arial" w:cs="Arial"/>
          <w:sz w:val="24"/>
          <w:szCs w:val="24"/>
        </w:rPr>
        <w:t xml:space="preserve">utilise for their own personal </w:t>
      </w:r>
      <w:r w:rsidR="00505210" w:rsidRPr="00D80A23">
        <w:rPr>
          <w:rFonts w:ascii="Arial" w:hAnsi="Arial" w:cs="Arial"/>
          <w:sz w:val="24"/>
          <w:szCs w:val="24"/>
        </w:rPr>
        <w:t>development</w:t>
      </w:r>
      <w:r w:rsidR="006E0B01" w:rsidRPr="00D80A23">
        <w:rPr>
          <w:rFonts w:ascii="Arial" w:hAnsi="Arial" w:cs="Arial"/>
          <w:sz w:val="24"/>
          <w:szCs w:val="24"/>
        </w:rPr>
        <w:t xml:space="preserve"> and </w:t>
      </w:r>
      <w:r w:rsidR="00AD4508" w:rsidRPr="00D80A23">
        <w:rPr>
          <w:rFonts w:ascii="Arial" w:hAnsi="Arial" w:cs="Arial"/>
          <w:sz w:val="24"/>
          <w:szCs w:val="24"/>
        </w:rPr>
        <w:t xml:space="preserve">reflections. It can include a range of </w:t>
      </w:r>
      <w:r w:rsidR="002D28CD" w:rsidRPr="00D80A23">
        <w:rPr>
          <w:rFonts w:ascii="Arial" w:hAnsi="Arial" w:cs="Arial"/>
          <w:sz w:val="24"/>
          <w:szCs w:val="24"/>
        </w:rPr>
        <w:t>different professional development activities including training courses, webinars</w:t>
      </w:r>
      <w:r w:rsidR="002257D7" w:rsidRPr="00D80A23">
        <w:rPr>
          <w:rFonts w:ascii="Arial" w:hAnsi="Arial" w:cs="Arial"/>
          <w:sz w:val="24"/>
          <w:szCs w:val="24"/>
        </w:rPr>
        <w:t xml:space="preserve"> and conference</w:t>
      </w:r>
      <w:r w:rsidR="00AC6F79" w:rsidRPr="00D80A23">
        <w:rPr>
          <w:rFonts w:ascii="Arial" w:hAnsi="Arial" w:cs="Arial"/>
          <w:sz w:val="24"/>
          <w:szCs w:val="24"/>
        </w:rPr>
        <w:t>s</w:t>
      </w:r>
      <w:r w:rsidR="00FB4900" w:rsidRPr="00D80A23">
        <w:rPr>
          <w:rFonts w:ascii="Arial" w:hAnsi="Arial" w:cs="Arial"/>
          <w:sz w:val="24"/>
          <w:szCs w:val="24"/>
        </w:rPr>
        <w:t xml:space="preserve">, </w:t>
      </w:r>
      <w:r w:rsidR="009D61C3">
        <w:rPr>
          <w:rFonts w:ascii="Arial" w:hAnsi="Arial" w:cs="Arial"/>
          <w:sz w:val="24"/>
          <w:szCs w:val="24"/>
        </w:rPr>
        <w:t xml:space="preserve">either </w:t>
      </w:r>
      <w:r w:rsidR="00FB4900" w:rsidRPr="00D80A23">
        <w:rPr>
          <w:rFonts w:ascii="Arial" w:hAnsi="Arial" w:cs="Arial"/>
          <w:sz w:val="24"/>
          <w:szCs w:val="24"/>
        </w:rPr>
        <w:t>as a participant or a contributor,</w:t>
      </w:r>
      <w:r w:rsidR="002257D7" w:rsidRPr="00D80A23">
        <w:rPr>
          <w:rFonts w:ascii="Arial" w:hAnsi="Arial" w:cs="Arial"/>
          <w:sz w:val="24"/>
          <w:szCs w:val="24"/>
        </w:rPr>
        <w:t xml:space="preserve"> but also personal study</w:t>
      </w:r>
      <w:r w:rsidR="00CA6D32" w:rsidRPr="00D80A23">
        <w:rPr>
          <w:rFonts w:ascii="Arial" w:hAnsi="Arial" w:cs="Arial"/>
          <w:sz w:val="24"/>
          <w:szCs w:val="24"/>
        </w:rPr>
        <w:t xml:space="preserve">, mentoring and coaching as well as on-the-job learning and practical experience. </w:t>
      </w:r>
    </w:p>
    <w:p w14:paraId="16AE4354" w14:textId="77777777" w:rsidR="00D80A23" w:rsidRPr="00D80A23" w:rsidRDefault="00D80A23" w:rsidP="00DD24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E098A" w14:paraId="3AF11157" w14:textId="77777777" w:rsidTr="005E098A">
        <w:tc>
          <w:tcPr>
            <w:tcW w:w="7195" w:type="dxa"/>
          </w:tcPr>
          <w:p w14:paraId="79D95046" w14:textId="2DCB2BAD" w:rsidR="005E098A" w:rsidRPr="005E098A" w:rsidRDefault="005E098A" w:rsidP="00DD24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98A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195" w:type="dxa"/>
          </w:tcPr>
          <w:p w14:paraId="20E98DC9" w14:textId="51AB2A44" w:rsidR="005E098A" w:rsidRPr="005E098A" w:rsidRDefault="005E098A" w:rsidP="00DD24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98A">
              <w:rPr>
                <w:rFonts w:ascii="Arial" w:hAnsi="Arial" w:cs="Arial"/>
                <w:b/>
                <w:bCs/>
                <w:sz w:val="28"/>
                <w:szCs w:val="28"/>
              </w:rPr>
              <w:t>Current Institution</w:t>
            </w:r>
          </w:p>
        </w:tc>
      </w:tr>
      <w:tr w:rsidR="005E098A" w14:paraId="3CCB1CE6" w14:textId="77777777" w:rsidTr="00F317C5">
        <w:trPr>
          <w:trHeight w:val="556"/>
        </w:trPr>
        <w:tc>
          <w:tcPr>
            <w:tcW w:w="7195" w:type="dxa"/>
          </w:tcPr>
          <w:p w14:paraId="4D330EB8" w14:textId="77777777" w:rsidR="005E098A" w:rsidRDefault="005E098A" w:rsidP="00DD24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95" w:type="dxa"/>
          </w:tcPr>
          <w:p w14:paraId="3AC89A10" w14:textId="77777777" w:rsidR="005E098A" w:rsidRDefault="005E098A" w:rsidP="00DD24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E1450A4" w14:textId="77777777" w:rsidR="00383B0A" w:rsidRDefault="00383B0A" w:rsidP="00DD242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151"/>
        <w:gridCol w:w="3562"/>
        <w:gridCol w:w="1121"/>
        <w:gridCol w:w="4947"/>
        <w:gridCol w:w="3609"/>
      </w:tblGrid>
      <w:tr w:rsidR="00287A37" w14:paraId="4B97ED49" w14:textId="14A63D68" w:rsidTr="00A84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CB859A5" w14:textId="29A4F9FC" w:rsidR="00826A55" w:rsidRPr="00826A55" w:rsidRDefault="00826A55" w:rsidP="00EE0ED0">
            <w:pPr>
              <w:rPr>
                <w:rFonts w:ascii="Arial" w:hAnsi="Arial" w:cs="Arial"/>
                <w:sz w:val="24"/>
                <w:szCs w:val="24"/>
              </w:rPr>
            </w:pPr>
            <w:r w:rsidRPr="00826A5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256" w:type="pct"/>
          </w:tcPr>
          <w:p w14:paraId="475418A9" w14:textId="140CC497" w:rsidR="00826A55" w:rsidRPr="00826A55" w:rsidRDefault="00826A55" w:rsidP="00EE0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6A55">
              <w:rPr>
                <w:rFonts w:ascii="Arial" w:hAnsi="Arial" w:cs="Arial"/>
                <w:sz w:val="24"/>
                <w:szCs w:val="24"/>
              </w:rPr>
              <w:t>CPD Activity</w:t>
            </w:r>
            <w:r w:rsidR="0008259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82597" w:rsidRPr="009408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What </w:t>
            </w:r>
            <w:r w:rsidR="00940886" w:rsidRPr="009408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type of learning did you undertake?</w:t>
            </w:r>
          </w:p>
        </w:tc>
        <w:tc>
          <w:tcPr>
            <w:tcW w:w="408" w:type="pct"/>
          </w:tcPr>
          <w:p w14:paraId="1D8E0CDC" w14:textId="77777777" w:rsidR="00826A55" w:rsidRPr="00826A55" w:rsidRDefault="00826A55" w:rsidP="00EE0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6A55">
              <w:rPr>
                <w:rFonts w:ascii="Arial" w:hAnsi="Arial" w:cs="Arial"/>
                <w:sz w:val="24"/>
                <w:szCs w:val="24"/>
              </w:rPr>
              <w:t>CPD hours</w:t>
            </w:r>
          </w:p>
        </w:tc>
        <w:tc>
          <w:tcPr>
            <w:tcW w:w="1737" w:type="pct"/>
          </w:tcPr>
          <w:p w14:paraId="6D90158E" w14:textId="1DDBA2A3" w:rsidR="00826A55" w:rsidRPr="00826A55" w:rsidRDefault="00826A55" w:rsidP="00EE0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26A55">
              <w:rPr>
                <w:rFonts w:ascii="Arial" w:hAnsi="Arial" w:cs="Arial"/>
                <w:sz w:val="24"/>
                <w:szCs w:val="24"/>
              </w:rPr>
              <w:t>Key learning point/impact/self-reflection</w:t>
            </w:r>
            <w:r w:rsidR="006A3E3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40886" w:rsidRPr="009408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</w:t>
            </w:r>
            <w:r w:rsidR="006A3E31" w:rsidRPr="009408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ow has this helped me develop?</w:t>
            </w:r>
          </w:p>
        </w:tc>
        <w:tc>
          <w:tcPr>
            <w:tcW w:w="1272" w:type="pct"/>
          </w:tcPr>
          <w:p w14:paraId="488E7EFF" w14:textId="1BC75F20" w:rsidR="00826A55" w:rsidRPr="00A84592" w:rsidRDefault="00C0084C" w:rsidP="00EE0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4592">
              <w:rPr>
                <w:rFonts w:ascii="Arial" w:hAnsi="Arial" w:cs="Arial"/>
                <w:sz w:val="24"/>
                <w:szCs w:val="24"/>
              </w:rPr>
              <w:t>Future Actions</w:t>
            </w:r>
            <w:r w:rsidR="0046310C" w:rsidRPr="00A8459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6310C" w:rsidRPr="009408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What changes</w:t>
            </w:r>
            <w:r w:rsidR="00A84592" w:rsidRPr="009408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or actions will you </w:t>
            </w:r>
            <w:r w:rsidR="00EC57C6" w:rsidRPr="009408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undertake</w:t>
            </w:r>
            <w:r w:rsidR="00A84592" w:rsidRPr="009408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as a result of this CPD?</w:t>
            </w:r>
          </w:p>
        </w:tc>
      </w:tr>
      <w:tr w:rsidR="00287A37" w14:paraId="0502303A" w14:textId="7F4C495B" w:rsidTr="00A8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A768B61" w14:textId="77777777" w:rsidR="00826A55" w:rsidRDefault="00287A37" w:rsidP="00EE0ED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404040" w:themeColor="text1" w:themeTint="BF"/>
                <w:sz w:val="24"/>
                <w:szCs w:val="24"/>
              </w:rPr>
              <w:t>Exam</w:t>
            </w:r>
            <w:r w:rsidR="00CE1229">
              <w:rPr>
                <w:rFonts w:ascii="Arial" w:hAnsi="Arial" w:cs="Arial"/>
                <w:b w:val="0"/>
                <w:bCs w:val="0"/>
                <w:i/>
                <w:iCs/>
                <w:color w:val="404040" w:themeColor="text1" w:themeTint="BF"/>
                <w:sz w:val="24"/>
                <w:szCs w:val="24"/>
              </w:rPr>
              <w:t>ple</w:t>
            </w:r>
          </w:p>
          <w:p w14:paraId="1E76D75F" w14:textId="4163AD32" w:rsidR="00CE1229" w:rsidRPr="00287A37" w:rsidRDefault="00CE1229" w:rsidP="00EE0ED0">
            <w:pP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404040" w:themeColor="text1" w:themeTint="BF"/>
                <w:sz w:val="24"/>
                <w:szCs w:val="24"/>
              </w:rPr>
              <w:t>12/12/12</w:t>
            </w:r>
          </w:p>
        </w:tc>
        <w:tc>
          <w:tcPr>
            <w:tcW w:w="1256" w:type="pct"/>
          </w:tcPr>
          <w:p w14:paraId="503126C9" w14:textId="3BFF5E6A" w:rsidR="00826A55" w:rsidRPr="00CE1229" w:rsidRDefault="00CE1229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UCISA CPD Webinar </w:t>
            </w:r>
            <w:r w:rsidR="00791EE6">
              <w:rPr>
                <w:rFonts w:ascii="Arial" w:hAnsi="Arial" w:cs="Arial"/>
                <w:i/>
                <w:iCs/>
                <w:sz w:val="24"/>
                <w:szCs w:val="24"/>
              </w:rPr>
              <w:t>– Quiet Leadership and Crisis Management</w:t>
            </w:r>
          </w:p>
        </w:tc>
        <w:tc>
          <w:tcPr>
            <w:tcW w:w="408" w:type="pct"/>
          </w:tcPr>
          <w:p w14:paraId="75416BF4" w14:textId="0E6E714D" w:rsidR="00826A55" w:rsidRPr="00791EE6" w:rsidRDefault="00791EE6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91EE6">
              <w:rPr>
                <w:rFonts w:ascii="Arial" w:hAnsi="Arial" w:cs="Arial"/>
                <w:i/>
                <w:iCs/>
                <w:sz w:val="24"/>
                <w:szCs w:val="24"/>
              </w:rPr>
              <w:t>1.5</w:t>
            </w:r>
          </w:p>
        </w:tc>
        <w:tc>
          <w:tcPr>
            <w:tcW w:w="1737" w:type="pct"/>
          </w:tcPr>
          <w:p w14:paraId="69D755C4" w14:textId="5FD18998" w:rsidR="00826A55" w:rsidRPr="007047D1" w:rsidRDefault="007047D1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People focused </w:t>
            </w:r>
            <w:r w:rsidR="00A21C2E">
              <w:rPr>
                <w:rFonts w:ascii="Arial" w:hAnsi="Arial" w:cs="Arial"/>
                <w:i/>
                <w:iCs/>
                <w:sz w:val="24"/>
                <w:szCs w:val="24"/>
              </w:rPr>
              <w:t>approach has a</w:t>
            </w:r>
            <w:r w:rsidR="004E1087">
              <w:rPr>
                <w:rFonts w:ascii="Arial" w:hAnsi="Arial" w:cs="Arial"/>
                <w:i/>
                <w:iCs/>
                <w:sz w:val="24"/>
                <w:szCs w:val="24"/>
              </w:rPr>
              <w:t>n impac</w:t>
            </w:r>
            <w:r w:rsidR="00CF259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on leadership </w:t>
            </w:r>
            <w:r w:rsidR="008B0B02">
              <w:rPr>
                <w:rFonts w:ascii="Arial" w:hAnsi="Arial" w:cs="Arial"/>
                <w:i/>
                <w:iCs/>
                <w:sz w:val="24"/>
                <w:szCs w:val="24"/>
              </w:rPr>
              <w:t>–</w:t>
            </w:r>
            <w:r w:rsidR="00CF259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8B0B02">
              <w:rPr>
                <w:rFonts w:ascii="Arial" w:hAnsi="Arial" w:cs="Arial"/>
                <w:i/>
                <w:iCs/>
                <w:sz w:val="24"/>
                <w:szCs w:val="24"/>
              </w:rPr>
              <w:t>building consensus</w:t>
            </w:r>
            <w:r w:rsidR="00961F1B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F817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Need to </w:t>
            </w:r>
            <w:r w:rsidR="001F541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be </w:t>
            </w:r>
            <w:r w:rsidR="00F817AE">
              <w:rPr>
                <w:rFonts w:ascii="Arial" w:hAnsi="Arial" w:cs="Arial"/>
                <w:i/>
                <w:iCs/>
                <w:sz w:val="24"/>
                <w:szCs w:val="24"/>
              </w:rPr>
              <w:t>aware of survival bi</w:t>
            </w:r>
            <w:r w:rsidR="000C1AAE">
              <w:rPr>
                <w:rFonts w:ascii="Arial" w:hAnsi="Arial" w:cs="Arial"/>
                <w:i/>
                <w:iCs/>
                <w:sz w:val="24"/>
                <w:szCs w:val="24"/>
              </w:rPr>
              <w:t>as that can distort real view of team</w:t>
            </w:r>
            <w:r w:rsidR="001F541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what’s happening</w:t>
            </w:r>
            <w:r w:rsidR="000C1A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="008B0B0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2" w:type="pct"/>
          </w:tcPr>
          <w:p w14:paraId="2CA72950" w14:textId="39670C4F" w:rsidR="00826A55" w:rsidRPr="00B66B25" w:rsidRDefault="00B66B25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Look at different praise models in more detail. </w:t>
            </w:r>
          </w:p>
        </w:tc>
      </w:tr>
      <w:tr w:rsidR="00287A37" w14:paraId="79E5B109" w14:textId="3C9129A3" w:rsidTr="00A84592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000C363" w14:textId="77777777" w:rsidR="00826A55" w:rsidRPr="00863E6B" w:rsidRDefault="00826A55" w:rsidP="00EE0ED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6" w:type="pct"/>
          </w:tcPr>
          <w:p w14:paraId="78548E25" w14:textId="77777777" w:rsidR="00826A55" w:rsidRPr="00863E6B" w:rsidRDefault="00826A55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085F03E8" w14:textId="77777777" w:rsidR="00826A55" w:rsidRPr="00863E6B" w:rsidRDefault="00826A55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4025817F" w14:textId="77777777" w:rsidR="00826A55" w:rsidRPr="00863E6B" w:rsidRDefault="00826A55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27F739C4" w14:textId="77777777" w:rsidR="00826A55" w:rsidRPr="00863E6B" w:rsidRDefault="00826A55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A37" w14:paraId="448E41E0" w14:textId="0B835CFC" w:rsidTr="00A8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BC5A68B" w14:textId="77777777" w:rsidR="00826A55" w:rsidRPr="00863E6B" w:rsidRDefault="00826A55" w:rsidP="00EE0ED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6" w:type="pct"/>
          </w:tcPr>
          <w:p w14:paraId="6893217F" w14:textId="77777777" w:rsidR="00826A55" w:rsidRPr="00863E6B" w:rsidRDefault="00826A55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1022340A" w14:textId="77777777" w:rsidR="00826A55" w:rsidRPr="00863E6B" w:rsidRDefault="00826A55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0B3327E5" w14:textId="77777777" w:rsidR="00826A55" w:rsidRPr="00863E6B" w:rsidRDefault="00826A55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4992DCA7" w14:textId="77777777" w:rsidR="00826A55" w:rsidRPr="00863E6B" w:rsidRDefault="00826A55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A37" w14:paraId="40FA058E" w14:textId="5503B97B" w:rsidTr="00A84592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082055E" w14:textId="77777777" w:rsidR="00826A55" w:rsidRPr="00863E6B" w:rsidRDefault="00826A55" w:rsidP="00EE0ED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6" w:type="pct"/>
          </w:tcPr>
          <w:p w14:paraId="3714BC91" w14:textId="77777777" w:rsidR="00826A55" w:rsidRPr="00863E6B" w:rsidRDefault="00826A55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6B2374F8" w14:textId="77777777" w:rsidR="00826A55" w:rsidRPr="00863E6B" w:rsidRDefault="00826A55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4A4B2C94" w14:textId="77777777" w:rsidR="00826A55" w:rsidRPr="00863E6B" w:rsidRDefault="00826A55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0AEF8E4F" w14:textId="77777777" w:rsidR="00826A55" w:rsidRPr="00863E6B" w:rsidRDefault="00826A55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AD1" w14:paraId="279E6B41" w14:textId="77777777" w:rsidTr="00A8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54E8ACF" w14:textId="77777777" w:rsidR="00607AD1" w:rsidRPr="00863E6B" w:rsidRDefault="00607AD1" w:rsidP="00EE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pct"/>
          </w:tcPr>
          <w:p w14:paraId="41300802" w14:textId="77777777" w:rsidR="00607AD1" w:rsidRPr="00863E6B" w:rsidRDefault="00607AD1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6AB00246" w14:textId="77777777" w:rsidR="00607AD1" w:rsidRPr="00863E6B" w:rsidRDefault="00607AD1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7D54378E" w14:textId="77777777" w:rsidR="00607AD1" w:rsidRPr="00863E6B" w:rsidRDefault="00607AD1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22E433A8" w14:textId="77777777" w:rsidR="00607AD1" w:rsidRPr="00863E6B" w:rsidRDefault="00607AD1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AD1" w14:paraId="7C40B100" w14:textId="77777777" w:rsidTr="00A84592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6FC4BAA" w14:textId="77777777" w:rsidR="00607AD1" w:rsidRPr="00863E6B" w:rsidRDefault="00607AD1" w:rsidP="00EE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pct"/>
          </w:tcPr>
          <w:p w14:paraId="37EF8F3A" w14:textId="77777777" w:rsidR="00607AD1" w:rsidRPr="00863E6B" w:rsidRDefault="00607AD1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7C566F12" w14:textId="77777777" w:rsidR="00607AD1" w:rsidRPr="00863E6B" w:rsidRDefault="00607AD1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1AEFFEED" w14:textId="77777777" w:rsidR="00607AD1" w:rsidRPr="00863E6B" w:rsidRDefault="00607AD1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04138778" w14:textId="77777777" w:rsidR="00607AD1" w:rsidRPr="00863E6B" w:rsidRDefault="00607AD1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AD1" w14:paraId="7DBECB30" w14:textId="77777777" w:rsidTr="00A8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282B88E" w14:textId="77777777" w:rsidR="00607AD1" w:rsidRPr="00863E6B" w:rsidRDefault="00607AD1" w:rsidP="00EE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pct"/>
          </w:tcPr>
          <w:p w14:paraId="2BEEEFFC" w14:textId="77777777" w:rsidR="00607AD1" w:rsidRPr="00863E6B" w:rsidRDefault="00607AD1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08796C91" w14:textId="77777777" w:rsidR="00607AD1" w:rsidRPr="00863E6B" w:rsidRDefault="00607AD1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3546BE3C" w14:textId="77777777" w:rsidR="00607AD1" w:rsidRPr="00863E6B" w:rsidRDefault="00607AD1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75FCC92D" w14:textId="77777777" w:rsidR="00607AD1" w:rsidRPr="00863E6B" w:rsidRDefault="00607AD1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68" w14:paraId="4A0A6A91" w14:textId="77777777" w:rsidTr="00A84592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3C122EF" w14:textId="77777777" w:rsidR="00A04068" w:rsidRPr="00863E6B" w:rsidRDefault="00A04068" w:rsidP="00EE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pct"/>
          </w:tcPr>
          <w:p w14:paraId="1365FA54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4A411147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3D40A370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73CAE6F0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68" w14:paraId="06D8840C" w14:textId="77777777" w:rsidTr="00A8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7DA2463" w14:textId="77777777" w:rsidR="00A04068" w:rsidRPr="00863E6B" w:rsidRDefault="00A04068" w:rsidP="00EE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pct"/>
          </w:tcPr>
          <w:p w14:paraId="56B2A289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1E1240EE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3D51B829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0312E499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68" w14:paraId="14A25931" w14:textId="77777777" w:rsidTr="00A84592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3E552E3" w14:textId="77777777" w:rsidR="00A04068" w:rsidRPr="00863E6B" w:rsidRDefault="00A04068" w:rsidP="00EE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pct"/>
          </w:tcPr>
          <w:p w14:paraId="4FA9A468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3A1510BC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552FC5CD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24C42A95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68" w14:paraId="459E197C" w14:textId="77777777" w:rsidTr="00A8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DDD4882" w14:textId="77777777" w:rsidR="00A04068" w:rsidRPr="00863E6B" w:rsidRDefault="00A04068" w:rsidP="00EE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pct"/>
          </w:tcPr>
          <w:p w14:paraId="3D338C20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7D938CDA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208F703F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39D1EDD7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68" w14:paraId="12734DDC" w14:textId="77777777" w:rsidTr="00A84592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D010165" w14:textId="77777777" w:rsidR="00A04068" w:rsidRPr="00863E6B" w:rsidRDefault="00A04068" w:rsidP="00EE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pct"/>
          </w:tcPr>
          <w:p w14:paraId="4A9F3A49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598BDE01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65D0C43F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150596B5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68" w14:paraId="245916DC" w14:textId="77777777" w:rsidTr="00A8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01CDFCC" w14:textId="77777777" w:rsidR="00A04068" w:rsidRPr="00863E6B" w:rsidRDefault="00A04068" w:rsidP="00EE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pct"/>
          </w:tcPr>
          <w:p w14:paraId="2EC27A7D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75E1DE08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750FC3D3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78D87DA5" w14:textId="77777777" w:rsidR="00A04068" w:rsidRPr="00863E6B" w:rsidRDefault="00A04068" w:rsidP="00EE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68" w14:paraId="6DD24498" w14:textId="77777777" w:rsidTr="00A84592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0B01A53" w14:textId="77777777" w:rsidR="00A04068" w:rsidRPr="00863E6B" w:rsidRDefault="00A04068" w:rsidP="00EE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pct"/>
          </w:tcPr>
          <w:p w14:paraId="3EEEC369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</w:tcPr>
          <w:p w14:paraId="68CB6424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14:paraId="5DCDA07A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pct"/>
          </w:tcPr>
          <w:p w14:paraId="34925BA3" w14:textId="77777777" w:rsidR="00A04068" w:rsidRPr="00863E6B" w:rsidRDefault="00A04068" w:rsidP="00EE0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D9BF2" w14:textId="2FF6426C" w:rsidR="00F46B15" w:rsidRDefault="00F46B15" w:rsidP="002A19CE"/>
    <w:p w14:paraId="1B29BA01" w14:textId="06BEDDD9" w:rsidR="002A19CE" w:rsidRDefault="002A19CE" w:rsidP="002A19CE"/>
    <w:p w14:paraId="40BA0E15" w14:textId="56A22C8B" w:rsidR="00F46B15" w:rsidRPr="004377B6" w:rsidRDefault="00F46B15" w:rsidP="002A19CE">
      <w:pPr>
        <w:rPr>
          <w:rFonts w:ascii="Arial" w:hAnsi="Arial" w:cs="Arial"/>
          <w:b/>
          <w:bCs/>
        </w:rPr>
      </w:pPr>
      <w:r w:rsidRPr="004377B6">
        <w:rPr>
          <w:rFonts w:ascii="Arial" w:hAnsi="Arial" w:cs="Arial"/>
          <w:b/>
          <w:bCs/>
        </w:rPr>
        <w:t xml:space="preserve">CPD complication date …………………………………………………………… </w:t>
      </w:r>
      <w:r w:rsidRPr="004377B6">
        <w:rPr>
          <w:rFonts w:ascii="Arial" w:hAnsi="Arial" w:cs="Arial"/>
          <w:b/>
          <w:bCs/>
        </w:rPr>
        <w:tab/>
      </w:r>
    </w:p>
    <w:p w14:paraId="2533E10F" w14:textId="77777777" w:rsidR="004377B6" w:rsidRPr="004377B6" w:rsidRDefault="004377B6" w:rsidP="002A19CE">
      <w:pPr>
        <w:rPr>
          <w:rFonts w:ascii="Arial" w:hAnsi="Arial" w:cs="Arial"/>
          <w:b/>
          <w:bCs/>
        </w:rPr>
      </w:pPr>
    </w:p>
    <w:p w14:paraId="6DBCE768" w14:textId="0DEBBB94" w:rsidR="00F46B15" w:rsidRPr="004377B6" w:rsidRDefault="00F46B15" w:rsidP="002A19CE">
      <w:pPr>
        <w:rPr>
          <w:rFonts w:ascii="Arial" w:hAnsi="Arial" w:cs="Arial"/>
          <w:b/>
          <w:bCs/>
        </w:rPr>
      </w:pPr>
      <w:r w:rsidRPr="004377B6">
        <w:rPr>
          <w:rFonts w:ascii="Arial" w:hAnsi="Arial" w:cs="Arial"/>
          <w:b/>
          <w:bCs/>
        </w:rPr>
        <w:t>Signature …………………………………………………………………………</w:t>
      </w:r>
      <w:r w:rsidR="004377B6">
        <w:rPr>
          <w:rFonts w:ascii="Arial" w:hAnsi="Arial" w:cs="Arial"/>
          <w:b/>
          <w:bCs/>
        </w:rPr>
        <w:t>..</w:t>
      </w:r>
      <w:r w:rsidR="004377B6" w:rsidRPr="004377B6">
        <w:rPr>
          <w:rFonts w:ascii="Arial" w:hAnsi="Arial" w:cs="Arial"/>
          <w:b/>
          <w:bCs/>
        </w:rPr>
        <w:t>..</w:t>
      </w:r>
    </w:p>
    <w:sectPr w:rsidR="00F46B15" w:rsidRPr="004377B6" w:rsidSect="002B5703">
      <w:headerReference w:type="default" r:id="rId10"/>
      <w:headerReference w:type="first" r:id="rId11"/>
      <w:footerReference w:type="first" r:id="rId12"/>
      <w:pgSz w:w="15840" w:h="12240" w:orient="landscape"/>
      <w:pgMar w:top="510" w:right="720" w:bottom="720" w:left="720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7728" w14:textId="77777777" w:rsidR="00AB68A8" w:rsidRDefault="00AB68A8" w:rsidP="00E056A2">
      <w:pPr>
        <w:spacing w:after="0" w:line="240" w:lineRule="auto"/>
      </w:pPr>
      <w:r>
        <w:separator/>
      </w:r>
    </w:p>
  </w:endnote>
  <w:endnote w:type="continuationSeparator" w:id="0">
    <w:p w14:paraId="08A38B7D" w14:textId="77777777" w:rsidR="00AB68A8" w:rsidRDefault="00AB68A8" w:rsidP="00E0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4 SemiLight">
    <w:altName w:val="Calibri"/>
    <w:charset w:val="00"/>
    <w:family w:val="swiss"/>
    <w:pitch w:val="variable"/>
    <w:sig w:usb0="80000027" w:usb1="4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2A46" w14:textId="555D9041" w:rsidR="00C77C9F" w:rsidRDefault="00C77C9F">
    <w:pPr>
      <w:pStyle w:val="Footer"/>
    </w:pPr>
  </w:p>
  <w:p w14:paraId="280F62F5" w14:textId="11FE3523" w:rsidR="002F0A1B" w:rsidRDefault="002F0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51BD" w14:textId="77777777" w:rsidR="00AB68A8" w:rsidRDefault="00AB68A8" w:rsidP="00E056A2">
      <w:pPr>
        <w:spacing w:after="0" w:line="240" w:lineRule="auto"/>
      </w:pPr>
      <w:r>
        <w:separator/>
      </w:r>
    </w:p>
  </w:footnote>
  <w:footnote w:type="continuationSeparator" w:id="0">
    <w:p w14:paraId="78E34352" w14:textId="77777777" w:rsidR="00AB68A8" w:rsidRDefault="00AB68A8" w:rsidP="00E0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1AE3" w14:textId="77777777" w:rsidR="00E056A2" w:rsidRDefault="00E056A2" w:rsidP="00E056A2">
    <w:pPr>
      <w:pStyle w:val="Header"/>
      <w:tabs>
        <w:tab w:val="left" w:pos="1635"/>
        <w:tab w:val="right" w:pos="8100"/>
      </w:tabs>
    </w:pPr>
    <w:r>
      <w:tab/>
    </w:r>
    <w:r>
      <w:tab/>
    </w:r>
    <w:r>
      <w:tab/>
    </w:r>
  </w:p>
  <w:p w14:paraId="752120F2" w14:textId="77777777" w:rsidR="00E056A2" w:rsidRDefault="00E05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7C52" w14:textId="77777777" w:rsidR="000E2C04" w:rsidRDefault="00C77C9F" w:rsidP="00C77C9F">
    <w:pPr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inline distT="0" distB="0" distL="0" distR="0" wp14:anchorId="248D744B" wp14:editId="5D45C25E">
          <wp:extent cx="1291590" cy="752475"/>
          <wp:effectExtent l="0" t="0" r="3810" b="9525"/>
          <wp:docPr id="6" name="Picture 6" descr="UCI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CIS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9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EA937" w14:textId="0D80C16F" w:rsidR="00C77C9F" w:rsidRDefault="00C77C9F" w:rsidP="00C77C9F">
    <w:pPr>
      <w:rPr>
        <w:rFonts w:ascii="Arial" w:hAnsi="Arial" w:cs="Arial"/>
        <w:b/>
        <w:bCs/>
        <w:sz w:val="28"/>
        <w:szCs w:val="28"/>
      </w:rPr>
    </w:pPr>
    <w:r w:rsidRPr="0000658B">
      <w:rPr>
        <w:rFonts w:ascii="Arial" w:hAnsi="Arial" w:cs="Arial"/>
        <w:b/>
        <w:bCs/>
        <w:sz w:val="28"/>
        <w:szCs w:val="28"/>
      </w:rPr>
      <w:t>Continuing Professional Development</w:t>
    </w:r>
    <w:r w:rsidR="002B5703">
      <w:rPr>
        <w:rFonts w:ascii="Arial" w:hAnsi="Arial" w:cs="Arial"/>
        <w:b/>
        <w:bCs/>
        <w:sz w:val="28"/>
        <w:szCs w:val="28"/>
      </w:rPr>
      <w:t xml:space="preserve"> individual record</w:t>
    </w:r>
  </w:p>
  <w:p w14:paraId="17A2C55F" w14:textId="49111708" w:rsidR="00865270" w:rsidRDefault="00865270" w:rsidP="008652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1EB"/>
    <w:multiLevelType w:val="hybridMultilevel"/>
    <w:tmpl w:val="CCD8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64B4"/>
    <w:multiLevelType w:val="hybridMultilevel"/>
    <w:tmpl w:val="31CA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96300">
    <w:abstractNumId w:val="0"/>
  </w:num>
  <w:num w:numId="2" w16cid:durableId="134867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8B"/>
    <w:rsid w:val="0000658B"/>
    <w:rsid w:val="00014E08"/>
    <w:rsid w:val="0005679D"/>
    <w:rsid w:val="00064382"/>
    <w:rsid w:val="00082033"/>
    <w:rsid w:val="00082597"/>
    <w:rsid w:val="000C1AAE"/>
    <w:rsid w:val="000D4486"/>
    <w:rsid w:val="000E2C04"/>
    <w:rsid w:val="0015429E"/>
    <w:rsid w:val="00196FCD"/>
    <w:rsid w:val="001D3996"/>
    <w:rsid w:val="001F5418"/>
    <w:rsid w:val="002257D7"/>
    <w:rsid w:val="002506EC"/>
    <w:rsid w:val="002853F0"/>
    <w:rsid w:val="00287A37"/>
    <w:rsid w:val="002A19CE"/>
    <w:rsid w:val="002B5703"/>
    <w:rsid w:val="002C76B6"/>
    <w:rsid w:val="002D28CD"/>
    <w:rsid w:val="002F0A1B"/>
    <w:rsid w:val="00364C56"/>
    <w:rsid w:val="00383B0A"/>
    <w:rsid w:val="003D715C"/>
    <w:rsid w:val="004377B6"/>
    <w:rsid w:val="0046310C"/>
    <w:rsid w:val="00475F91"/>
    <w:rsid w:val="004859ED"/>
    <w:rsid w:val="00493211"/>
    <w:rsid w:val="004A373D"/>
    <w:rsid w:val="004B33F0"/>
    <w:rsid w:val="004C0C0C"/>
    <w:rsid w:val="004C3241"/>
    <w:rsid w:val="004E1087"/>
    <w:rsid w:val="004E4D45"/>
    <w:rsid w:val="0050332A"/>
    <w:rsid w:val="00505210"/>
    <w:rsid w:val="00533F6F"/>
    <w:rsid w:val="005443B5"/>
    <w:rsid w:val="00565501"/>
    <w:rsid w:val="0058248A"/>
    <w:rsid w:val="005A08B1"/>
    <w:rsid w:val="005B6923"/>
    <w:rsid w:val="005C54A3"/>
    <w:rsid w:val="005E098A"/>
    <w:rsid w:val="005F06D7"/>
    <w:rsid w:val="00607AD1"/>
    <w:rsid w:val="00655158"/>
    <w:rsid w:val="006556A9"/>
    <w:rsid w:val="006705A2"/>
    <w:rsid w:val="006A3E31"/>
    <w:rsid w:val="006E0B01"/>
    <w:rsid w:val="006F5B1E"/>
    <w:rsid w:val="00701BD4"/>
    <w:rsid w:val="007047D1"/>
    <w:rsid w:val="007205C4"/>
    <w:rsid w:val="007411DF"/>
    <w:rsid w:val="00773936"/>
    <w:rsid w:val="00791EE6"/>
    <w:rsid w:val="007C76B8"/>
    <w:rsid w:val="007E6705"/>
    <w:rsid w:val="00812AE4"/>
    <w:rsid w:val="00826A55"/>
    <w:rsid w:val="00836EA7"/>
    <w:rsid w:val="00863E6B"/>
    <w:rsid w:val="00865270"/>
    <w:rsid w:val="00866118"/>
    <w:rsid w:val="00873BAF"/>
    <w:rsid w:val="008B0B02"/>
    <w:rsid w:val="00905C38"/>
    <w:rsid w:val="00925999"/>
    <w:rsid w:val="00940886"/>
    <w:rsid w:val="00961F1B"/>
    <w:rsid w:val="00967A08"/>
    <w:rsid w:val="00982940"/>
    <w:rsid w:val="00996517"/>
    <w:rsid w:val="009D61C3"/>
    <w:rsid w:val="00A04068"/>
    <w:rsid w:val="00A21C2E"/>
    <w:rsid w:val="00A5565B"/>
    <w:rsid w:val="00A770FC"/>
    <w:rsid w:val="00A775C4"/>
    <w:rsid w:val="00A84592"/>
    <w:rsid w:val="00AB68A8"/>
    <w:rsid w:val="00AC1AF8"/>
    <w:rsid w:val="00AC6F79"/>
    <w:rsid w:val="00AD4508"/>
    <w:rsid w:val="00AD5B7D"/>
    <w:rsid w:val="00B00D08"/>
    <w:rsid w:val="00B2182B"/>
    <w:rsid w:val="00B66B25"/>
    <w:rsid w:val="00C002EE"/>
    <w:rsid w:val="00C0084C"/>
    <w:rsid w:val="00C0283E"/>
    <w:rsid w:val="00C15E96"/>
    <w:rsid w:val="00C774AB"/>
    <w:rsid w:val="00C77C9F"/>
    <w:rsid w:val="00CA2BA1"/>
    <w:rsid w:val="00CA6D32"/>
    <w:rsid w:val="00CE1229"/>
    <w:rsid w:val="00CF259E"/>
    <w:rsid w:val="00D036E0"/>
    <w:rsid w:val="00D6241E"/>
    <w:rsid w:val="00D80A23"/>
    <w:rsid w:val="00D846DF"/>
    <w:rsid w:val="00DD2429"/>
    <w:rsid w:val="00E00080"/>
    <w:rsid w:val="00E056A2"/>
    <w:rsid w:val="00E10723"/>
    <w:rsid w:val="00E34A94"/>
    <w:rsid w:val="00E6002F"/>
    <w:rsid w:val="00E8573A"/>
    <w:rsid w:val="00EB3524"/>
    <w:rsid w:val="00EC0545"/>
    <w:rsid w:val="00EC3CFA"/>
    <w:rsid w:val="00EC57C6"/>
    <w:rsid w:val="00EE29C1"/>
    <w:rsid w:val="00EF4132"/>
    <w:rsid w:val="00F317C5"/>
    <w:rsid w:val="00F46B15"/>
    <w:rsid w:val="00F67AE5"/>
    <w:rsid w:val="00F817AE"/>
    <w:rsid w:val="00F90D31"/>
    <w:rsid w:val="00FB4900"/>
    <w:rsid w:val="00FC14E8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A4406"/>
  <w15:chartTrackingRefBased/>
  <w15:docId w15:val="{0B66CF66-4AA5-49E4-AE57-D113236B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A2"/>
  </w:style>
  <w:style w:type="paragraph" w:styleId="Footer">
    <w:name w:val="footer"/>
    <w:basedOn w:val="Normal"/>
    <w:link w:val="FooterChar"/>
    <w:uiPriority w:val="99"/>
    <w:unhideWhenUsed/>
    <w:rsid w:val="00E0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A2"/>
  </w:style>
  <w:style w:type="paragraph" w:customStyle="1" w:styleId="UCISABody">
    <w:name w:val="UCISA Body"/>
    <w:basedOn w:val="Normal"/>
    <w:rsid w:val="00364C56"/>
    <w:pPr>
      <w:spacing w:after="0" w:line="260" w:lineRule="exact"/>
    </w:pPr>
    <w:rPr>
      <w:rFonts w:ascii="TheSans B4 SemiLight" w:eastAsia="Times New Roman" w:hAnsi="TheSans B4 SemiLight" w:cs="Times New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364C5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00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65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.cutler\OneDrive%20-%20UCISA\Documents\nik\Desktop\templates\simple%20report%20uci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326FE10C3524DBC4E97F299EF670C" ma:contentTypeVersion="9" ma:contentTypeDescription="Create a new document." ma:contentTypeScope="" ma:versionID="79f6420aaa9d9cc71d822aaf8a5030fa">
  <xsd:schema xmlns:xsd="http://www.w3.org/2001/XMLSchema" xmlns:xs="http://www.w3.org/2001/XMLSchema" xmlns:p="http://schemas.microsoft.com/office/2006/metadata/properties" xmlns:ns3="5d5cfcd9-ac89-47d2-9c48-486808746721" xmlns:ns4="2bb2a809-e748-44e5-8da1-7fe784a5fb15" targetNamespace="http://schemas.microsoft.com/office/2006/metadata/properties" ma:root="true" ma:fieldsID="396f1047dee3ce14719381eb89cbe045" ns3:_="" ns4:_="">
    <xsd:import namespace="5d5cfcd9-ac89-47d2-9c48-486808746721"/>
    <xsd:import namespace="2bb2a809-e748-44e5-8da1-7fe784a5f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fcd9-ac89-47d2-9c48-48680874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a809-e748-44e5-8da1-7fe784a5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6746C-DF54-460D-8E09-39C145028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cfcd9-ac89-47d2-9c48-486808746721"/>
    <ds:schemaRef ds:uri="2bb2a809-e748-44e5-8da1-7fe784a5f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12857-FC64-4596-A37B-A7CD9F858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F5DEC-2C87-40D9-97D0-F314371D4C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report ucisa</Template>
  <TotalTime>374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Cutler</dc:creator>
  <cp:keywords/>
  <dc:description/>
  <cp:lastModifiedBy>Elaine Swift</cp:lastModifiedBy>
  <cp:revision>29</cp:revision>
  <dcterms:created xsi:type="dcterms:W3CDTF">2023-01-05T09:57:00Z</dcterms:created>
  <dcterms:modified xsi:type="dcterms:W3CDTF">2023-01-16T10:03:00Z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0x010100C57326FE10C3524DBC4E97F299EF670C</vt:lpwstr>
  </property>
</Properties>
</file>